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D6D6" w14:textId="77777777" w:rsidR="001269C5" w:rsidRPr="001269C5" w:rsidRDefault="001269C5" w:rsidP="001269C5">
      <w:pPr>
        <w:jc w:val="center"/>
      </w:pPr>
      <w:r w:rsidRPr="001269C5">
        <w:t>NOM DE L’ÉTUDIANT/E</w:t>
      </w:r>
      <w:r w:rsidRPr="001269C5">
        <w:br/>
        <w:t>Titre du cours</w:t>
      </w:r>
      <w:r w:rsidRPr="001269C5">
        <w:br/>
        <w:t>Numéro du cours, groupe</w:t>
      </w:r>
    </w:p>
    <w:p w14:paraId="08198073" w14:textId="77777777" w:rsidR="001269C5" w:rsidRPr="001269C5" w:rsidRDefault="001269C5" w:rsidP="001269C5">
      <w:pPr>
        <w:jc w:val="center"/>
      </w:pPr>
    </w:p>
    <w:p w14:paraId="556171CD" w14:textId="77777777" w:rsidR="001269C5" w:rsidRPr="001269C5" w:rsidRDefault="001269C5" w:rsidP="001269C5">
      <w:pPr>
        <w:jc w:val="center"/>
      </w:pPr>
      <w:r w:rsidRPr="001269C5">
        <w:t>TITRE DU TRAVAIL</w:t>
      </w:r>
      <w:r w:rsidRPr="001269C5">
        <w:br/>
        <w:t>Sous-titre (s’il y a lieu)</w:t>
      </w:r>
    </w:p>
    <w:p w14:paraId="16579DE4" w14:textId="77777777" w:rsidR="001269C5" w:rsidRPr="001269C5" w:rsidRDefault="001269C5" w:rsidP="001269C5">
      <w:pPr>
        <w:jc w:val="center"/>
      </w:pPr>
    </w:p>
    <w:p w14:paraId="3A50F431" w14:textId="77777777" w:rsidR="001269C5" w:rsidRPr="001269C5" w:rsidRDefault="001269C5" w:rsidP="001269C5">
      <w:pPr>
        <w:jc w:val="center"/>
      </w:pPr>
      <w:r w:rsidRPr="001269C5">
        <w:t>Travail présenté à</w:t>
      </w:r>
      <w:r w:rsidRPr="001269C5">
        <w:br/>
        <w:t>Nom de l’enseignant/e</w:t>
      </w:r>
    </w:p>
    <w:p w14:paraId="4EB4D6C3" w14:textId="77777777" w:rsidR="001269C5" w:rsidRPr="001269C5" w:rsidRDefault="001269C5" w:rsidP="001269C5">
      <w:pPr>
        <w:jc w:val="center"/>
      </w:pPr>
    </w:p>
    <w:p w14:paraId="0A9FE450" w14:textId="77777777" w:rsidR="001269C5" w:rsidRPr="001269C5" w:rsidRDefault="001269C5" w:rsidP="001269C5">
      <w:pPr>
        <w:jc w:val="center"/>
        <w:sectPr w:rsidR="001269C5" w:rsidRPr="001269C5" w:rsidSect="00973044">
          <w:headerReference w:type="default" r:id="rId8"/>
          <w:pgSz w:w="12240" w:h="15840" w:code="1"/>
          <w:pgMar w:top="1440" w:right="1803" w:bottom="1440" w:left="1803" w:header="720" w:footer="720" w:gutter="0"/>
          <w:cols w:space="708"/>
          <w:vAlign w:val="both"/>
          <w:titlePg/>
          <w:docGrid w:linePitch="326"/>
        </w:sectPr>
      </w:pPr>
      <w:r w:rsidRPr="001269C5">
        <w:t>Cégep de l’Abitibi-Témiscamingue</w:t>
      </w:r>
      <w:r w:rsidRPr="001269C5">
        <w:br/>
        <w:t>Date</w:t>
      </w:r>
    </w:p>
    <w:p w14:paraId="33069300" w14:textId="77777777" w:rsidR="008C73D3" w:rsidRDefault="008C73D3" w:rsidP="00EA5627">
      <w:pPr>
        <w:pStyle w:val="Titre10"/>
      </w:pPr>
      <w:r>
        <w:lastRenderedPageBreak/>
        <w:t>Table des matières</w:t>
      </w:r>
    </w:p>
    <w:p w14:paraId="1E423AD9" w14:textId="2F7B9EE5" w:rsidR="008C73D3" w:rsidRDefault="00191246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451058" w:history="1">
        <w:r w:rsidR="00EA5627" w:rsidRPr="007B45B0">
          <w:rPr>
            <w:rStyle w:val="Lienhypertexte"/>
            <w:noProof/>
          </w:rPr>
          <w:t>INTRODUCTION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_Toc118451058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3</w:t>
        </w:r>
        <w:r w:rsidR="008C73D3">
          <w:rPr>
            <w:noProof/>
            <w:webHidden/>
          </w:rPr>
          <w:fldChar w:fldCharType="end"/>
        </w:r>
      </w:hyperlink>
    </w:p>
    <w:p w14:paraId="6DD8541F" w14:textId="67EBE139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59" w:history="1">
        <w:r w:rsidR="008C73D3" w:rsidRPr="007B45B0">
          <w:rPr>
            <w:rStyle w:val="Lienhypertexte"/>
            <w:noProof/>
          </w:rPr>
          <w:t>1.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EA5627" w:rsidRPr="007B45B0">
          <w:rPr>
            <w:rStyle w:val="Lienhypertexte"/>
            <w:noProof/>
          </w:rPr>
          <w:t>TITRE DE 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_Toc118451059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4</w:t>
        </w:r>
        <w:r w:rsidR="008C73D3">
          <w:rPr>
            <w:noProof/>
            <w:webHidden/>
          </w:rPr>
          <w:fldChar w:fldCharType="end"/>
        </w:r>
      </w:hyperlink>
    </w:p>
    <w:p w14:paraId="1F20196F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60" w:history="1">
        <w:r w:rsidR="008C73D3" w:rsidRPr="007B45B0">
          <w:rPr>
            <w:rStyle w:val="Lienhypertexte"/>
            <w:noProof/>
          </w:rPr>
          <w:t>1.1.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_Toc118451060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4</w:t>
        </w:r>
        <w:r w:rsidR="008C73D3">
          <w:rPr>
            <w:noProof/>
            <w:webHidden/>
          </w:rPr>
          <w:fldChar w:fldCharType="end"/>
        </w:r>
      </w:hyperlink>
    </w:p>
    <w:p w14:paraId="2D7C67A8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61" w:history="1">
        <w:r w:rsidR="008C73D3" w:rsidRPr="007B45B0">
          <w:rPr>
            <w:rStyle w:val="Lienhypertexte"/>
          </w:rPr>
          <w:t>1.1.1.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_Toc118451061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4</w:t>
        </w:r>
        <w:r w:rsidR="008C73D3">
          <w:rPr>
            <w:webHidden/>
          </w:rPr>
          <w:fldChar w:fldCharType="end"/>
        </w:r>
      </w:hyperlink>
    </w:p>
    <w:p w14:paraId="18A15194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62" w:history="1">
        <w:r w:rsidR="008C73D3" w:rsidRPr="007B45B0">
          <w:rPr>
            <w:rStyle w:val="Lienhypertexte"/>
          </w:rPr>
          <w:t>1.1.2.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_Toc118451062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4</w:t>
        </w:r>
        <w:r w:rsidR="008C73D3">
          <w:rPr>
            <w:webHidden/>
          </w:rPr>
          <w:fldChar w:fldCharType="end"/>
        </w:r>
      </w:hyperlink>
    </w:p>
    <w:p w14:paraId="7FC3616B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63" w:history="1">
        <w:r w:rsidR="008C73D3" w:rsidRPr="007B45B0">
          <w:rPr>
            <w:rStyle w:val="Lienhypertexte"/>
            <w:noProof/>
          </w:rPr>
          <w:t>1.2.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_Toc118451063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4</w:t>
        </w:r>
        <w:r w:rsidR="008C73D3">
          <w:rPr>
            <w:noProof/>
            <w:webHidden/>
          </w:rPr>
          <w:fldChar w:fldCharType="end"/>
        </w:r>
      </w:hyperlink>
    </w:p>
    <w:p w14:paraId="057D5117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64" w:history="1">
        <w:r w:rsidR="008C73D3" w:rsidRPr="007B45B0">
          <w:rPr>
            <w:rStyle w:val="Lienhypertexte"/>
          </w:rPr>
          <w:t>1.2.1.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_Toc118451064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4</w:t>
        </w:r>
        <w:r w:rsidR="008C73D3">
          <w:rPr>
            <w:webHidden/>
          </w:rPr>
          <w:fldChar w:fldCharType="end"/>
        </w:r>
      </w:hyperlink>
    </w:p>
    <w:p w14:paraId="339CA5B7" w14:textId="40BB6839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65" w:history="1">
        <w:r w:rsidR="008C73D3" w:rsidRPr="007B45B0">
          <w:rPr>
            <w:rStyle w:val="Lienhypertexte"/>
            <w:noProof/>
          </w:rPr>
          <w:t>2.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EA5627" w:rsidRPr="007B45B0">
          <w:rPr>
            <w:rStyle w:val="Lienhypertexte"/>
            <w:noProof/>
          </w:rPr>
          <w:t>TITRE DE 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_Toc118451065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5</w:t>
        </w:r>
        <w:r w:rsidR="008C73D3">
          <w:rPr>
            <w:noProof/>
            <w:webHidden/>
          </w:rPr>
          <w:fldChar w:fldCharType="end"/>
        </w:r>
      </w:hyperlink>
    </w:p>
    <w:p w14:paraId="1B8E2677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66" w:history="1">
        <w:r w:rsidR="008C73D3" w:rsidRPr="007B45B0">
          <w:rPr>
            <w:rStyle w:val="Lienhypertexte"/>
            <w:noProof/>
          </w:rPr>
          <w:t>2.1.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_Toc118451066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5</w:t>
        </w:r>
        <w:r w:rsidR="008C73D3">
          <w:rPr>
            <w:noProof/>
            <w:webHidden/>
          </w:rPr>
          <w:fldChar w:fldCharType="end"/>
        </w:r>
      </w:hyperlink>
    </w:p>
    <w:p w14:paraId="3766538F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67" w:history="1">
        <w:r w:rsidR="008C73D3" w:rsidRPr="007B45B0">
          <w:rPr>
            <w:rStyle w:val="Lienhypertexte"/>
          </w:rPr>
          <w:t>2.1.1.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_Toc118451067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5</w:t>
        </w:r>
        <w:r w:rsidR="008C73D3">
          <w:rPr>
            <w:webHidden/>
          </w:rPr>
          <w:fldChar w:fldCharType="end"/>
        </w:r>
      </w:hyperlink>
    </w:p>
    <w:p w14:paraId="6BA074DB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68" w:history="1">
        <w:r w:rsidR="008C73D3" w:rsidRPr="007B45B0">
          <w:rPr>
            <w:rStyle w:val="Lienhypertexte"/>
          </w:rPr>
          <w:t>2.1.2.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_Toc118451068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5</w:t>
        </w:r>
        <w:r w:rsidR="008C73D3">
          <w:rPr>
            <w:webHidden/>
          </w:rPr>
          <w:fldChar w:fldCharType="end"/>
        </w:r>
      </w:hyperlink>
    </w:p>
    <w:p w14:paraId="05AFE295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69" w:history="1">
        <w:r w:rsidR="008C73D3" w:rsidRPr="007B45B0">
          <w:rPr>
            <w:rStyle w:val="Lienhypertexte"/>
            <w:noProof/>
          </w:rPr>
          <w:t>2.2.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_Toc118451069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5</w:t>
        </w:r>
        <w:r w:rsidR="008C73D3">
          <w:rPr>
            <w:noProof/>
            <w:webHidden/>
          </w:rPr>
          <w:fldChar w:fldCharType="end"/>
        </w:r>
      </w:hyperlink>
    </w:p>
    <w:p w14:paraId="47942CB2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70" w:history="1">
        <w:r w:rsidR="008C73D3" w:rsidRPr="007B45B0">
          <w:rPr>
            <w:rStyle w:val="Lienhypertexte"/>
          </w:rPr>
          <w:t>2.2.1.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_Toc118451070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5</w:t>
        </w:r>
        <w:r w:rsidR="008C73D3">
          <w:rPr>
            <w:webHidden/>
          </w:rPr>
          <w:fldChar w:fldCharType="end"/>
        </w:r>
      </w:hyperlink>
    </w:p>
    <w:p w14:paraId="1A8375D8" w14:textId="642D79BB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1" w:history="1">
        <w:r w:rsidR="008C73D3" w:rsidRPr="007B45B0">
          <w:rPr>
            <w:rStyle w:val="Lienhypertexte"/>
            <w:noProof/>
          </w:rPr>
          <w:t>3.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EA5627" w:rsidRPr="007B45B0">
          <w:rPr>
            <w:rStyle w:val="Lienhypertexte"/>
            <w:noProof/>
          </w:rPr>
          <w:t>TITRE DE 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_Toc118451071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6</w:t>
        </w:r>
        <w:r w:rsidR="008C73D3">
          <w:rPr>
            <w:noProof/>
            <w:webHidden/>
          </w:rPr>
          <w:fldChar w:fldCharType="end"/>
        </w:r>
      </w:hyperlink>
    </w:p>
    <w:p w14:paraId="404C9664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2" w:history="1">
        <w:r w:rsidR="008C73D3" w:rsidRPr="007B45B0">
          <w:rPr>
            <w:rStyle w:val="Lienhypertexte"/>
            <w:noProof/>
          </w:rPr>
          <w:t>3.1.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_Toc118451072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6</w:t>
        </w:r>
        <w:r w:rsidR="008C73D3">
          <w:rPr>
            <w:noProof/>
            <w:webHidden/>
          </w:rPr>
          <w:fldChar w:fldCharType="end"/>
        </w:r>
      </w:hyperlink>
    </w:p>
    <w:p w14:paraId="553259A3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73" w:history="1">
        <w:r w:rsidR="008C73D3" w:rsidRPr="007B45B0">
          <w:rPr>
            <w:rStyle w:val="Lienhypertexte"/>
          </w:rPr>
          <w:t>3.1.1.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_Toc118451073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6</w:t>
        </w:r>
        <w:r w:rsidR="008C73D3">
          <w:rPr>
            <w:webHidden/>
          </w:rPr>
          <w:fldChar w:fldCharType="end"/>
        </w:r>
      </w:hyperlink>
    </w:p>
    <w:p w14:paraId="07A59DDB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74" w:history="1">
        <w:r w:rsidR="008C73D3" w:rsidRPr="007B45B0">
          <w:rPr>
            <w:rStyle w:val="Lienhypertexte"/>
          </w:rPr>
          <w:t>3.1.2.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_Toc118451074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6</w:t>
        </w:r>
        <w:r w:rsidR="008C73D3">
          <w:rPr>
            <w:webHidden/>
          </w:rPr>
          <w:fldChar w:fldCharType="end"/>
        </w:r>
      </w:hyperlink>
    </w:p>
    <w:p w14:paraId="77A593A7" w14:textId="7777777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5" w:history="1">
        <w:r w:rsidR="008C73D3" w:rsidRPr="007B45B0">
          <w:rPr>
            <w:rStyle w:val="Lienhypertexte"/>
            <w:noProof/>
          </w:rPr>
          <w:t>3.2.</w:t>
        </w:r>
        <w:r w:rsidR="008C73D3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  <w:noProof/>
          </w:rPr>
          <w:t>Titre de sous-section</w:t>
        </w:r>
        <w:r w:rsidR="008C73D3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_Toc118451075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8C73D3">
          <w:rPr>
            <w:noProof/>
            <w:webHidden/>
          </w:rPr>
          <w:t>6</w:t>
        </w:r>
        <w:r w:rsidR="008C73D3">
          <w:rPr>
            <w:noProof/>
            <w:webHidden/>
          </w:rPr>
          <w:fldChar w:fldCharType="end"/>
        </w:r>
      </w:hyperlink>
    </w:p>
    <w:p w14:paraId="261E573E" w14:textId="77777777" w:rsidR="008C73D3" w:rsidRDefault="00000000">
      <w:pPr>
        <w:pStyle w:val="TM3"/>
        <w:rPr>
          <w:rFonts w:asciiTheme="minorHAnsi" w:eastAsiaTheme="minorEastAsia" w:hAnsiTheme="minorHAnsi" w:cstheme="minorBidi"/>
          <w:iCs w:val="0"/>
          <w:sz w:val="22"/>
          <w:szCs w:val="22"/>
          <w:lang w:eastAsia="fr-CA"/>
        </w:rPr>
      </w:pPr>
      <w:hyperlink w:anchor="_Toc118451076" w:history="1">
        <w:r w:rsidR="008C73D3" w:rsidRPr="007B45B0">
          <w:rPr>
            <w:rStyle w:val="Lienhypertexte"/>
          </w:rPr>
          <w:t>3.2.1.</w:t>
        </w:r>
        <w:r w:rsidR="008C73D3">
          <w:rPr>
            <w:rFonts w:asciiTheme="minorHAnsi" w:eastAsiaTheme="minorEastAsia" w:hAnsiTheme="minorHAnsi" w:cstheme="minorBidi"/>
            <w:iCs w:val="0"/>
            <w:sz w:val="22"/>
            <w:szCs w:val="22"/>
            <w:lang w:eastAsia="fr-CA"/>
          </w:rPr>
          <w:tab/>
        </w:r>
        <w:r w:rsidR="008C73D3" w:rsidRPr="007B45B0">
          <w:rPr>
            <w:rStyle w:val="Lienhypertexte"/>
          </w:rPr>
          <w:t>Titre de subdivision</w:t>
        </w:r>
        <w:r w:rsidR="008C73D3">
          <w:rPr>
            <w:webHidden/>
          </w:rPr>
          <w:tab/>
        </w:r>
        <w:r w:rsidR="008C73D3">
          <w:rPr>
            <w:webHidden/>
          </w:rPr>
          <w:fldChar w:fldCharType="begin"/>
        </w:r>
        <w:r w:rsidR="008C73D3">
          <w:rPr>
            <w:webHidden/>
          </w:rPr>
          <w:instrText xml:space="preserve"> PAGEREF _Toc118451076 \h </w:instrText>
        </w:r>
        <w:r w:rsidR="008C73D3">
          <w:rPr>
            <w:webHidden/>
          </w:rPr>
        </w:r>
        <w:r w:rsidR="008C73D3">
          <w:rPr>
            <w:webHidden/>
          </w:rPr>
          <w:fldChar w:fldCharType="separate"/>
        </w:r>
        <w:r w:rsidR="008C73D3">
          <w:rPr>
            <w:webHidden/>
          </w:rPr>
          <w:t>6</w:t>
        </w:r>
        <w:r w:rsidR="008C73D3">
          <w:rPr>
            <w:webHidden/>
          </w:rPr>
          <w:fldChar w:fldCharType="end"/>
        </w:r>
      </w:hyperlink>
    </w:p>
    <w:p w14:paraId="7505BCD0" w14:textId="25967507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7" w:history="1">
        <w:r w:rsidR="00EA5627" w:rsidRPr="007B45B0">
          <w:rPr>
            <w:rStyle w:val="Lienhypertexte"/>
            <w:noProof/>
          </w:rPr>
          <w:t>CONCLUSION</w:t>
        </w:r>
        <w:r w:rsidR="00EA5627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_Toc118451077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EA5627">
          <w:rPr>
            <w:noProof/>
            <w:webHidden/>
          </w:rPr>
          <w:t>7</w:t>
        </w:r>
        <w:r w:rsidR="008C73D3">
          <w:rPr>
            <w:noProof/>
            <w:webHidden/>
          </w:rPr>
          <w:fldChar w:fldCharType="end"/>
        </w:r>
      </w:hyperlink>
    </w:p>
    <w:p w14:paraId="782968DA" w14:textId="785E6288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8" w:history="1">
        <w:r w:rsidR="00EA5627" w:rsidRPr="007B45B0">
          <w:rPr>
            <w:rStyle w:val="Lienhypertexte"/>
            <w:noProof/>
          </w:rPr>
          <w:t>ANNEXE A – TITRE DE L’ANNEXE</w:t>
        </w:r>
        <w:r w:rsidR="00EA5627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_Toc118451078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EA5627">
          <w:rPr>
            <w:noProof/>
            <w:webHidden/>
          </w:rPr>
          <w:t>8</w:t>
        </w:r>
        <w:r w:rsidR="008C73D3">
          <w:rPr>
            <w:noProof/>
            <w:webHidden/>
          </w:rPr>
          <w:fldChar w:fldCharType="end"/>
        </w:r>
      </w:hyperlink>
    </w:p>
    <w:p w14:paraId="67A8659C" w14:textId="27A9ECD2" w:rsidR="008C73D3" w:rsidRDefault="00000000" w:rsidP="00E96424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18451079" w:history="1">
        <w:r w:rsidR="00EA5627" w:rsidRPr="007B45B0">
          <w:rPr>
            <w:rStyle w:val="Lienhypertexte"/>
            <w:noProof/>
          </w:rPr>
          <w:t>BIBLIOGRAPHIE</w:t>
        </w:r>
        <w:r w:rsidR="00EA5627">
          <w:rPr>
            <w:noProof/>
            <w:webHidden/>
          </w:rPr>
          <w:tab/>
        </w:r>
        <w:r w:rsidR="008C73D3">
          <w:rPr>
            <w:noProof/>
            <w:webHidden/>
          </w:rPr>
          <w:fldChar w:fldCharType="begin"/>
        </w:r>
        <w:r w:rsidR="008C73D3">
          <w:rPr>
            <w:noProof/>
            <w:webHidden/>
          </w:rPr>
          <w:instrText xml:space="preserve"> PAGEREF _Toc118451079 \h </w:instrText>
        </w:r>
        <w:r w:rsidR="008C73D3">
          <w:rPr>
            <w:noProof/>
            <w:webHidden/>
          </w:rPr>
        </w:r>
        <w:r w:rsidR="008C73D3">
          <w:rPr>
            <w:noProof/>
            <w:webHidden/>
          </w:rPr>
          <w:fldChar w:fldCharType="separate"/>
        </w:r>
        <w:r w:rsidR="00EA5627">
          <w:rPr>
            <w:noProof/>
            <w:webHidden/>
          </w:rPr>
          <w:t>9</w:t>
        </w:r>
        <w:r w:rsidR="008C73D3">
          <w:rPr>
            <w:noProof/>
            <w:webHidden/>
          </w:rPr>
          <w:fldChar w:fldCharType="end"/>
        </w:r>
      </w:hyperlink>
    </w:p>
    <w:p w14:paraId="424EF999" w14:textId="77777777" w:rsidR="00191246" w:rsidRDefault="00191246">
      <w:r>
        <w:rPr>
          <w:b/>
          <w:bCs/>
          <w:lang w:val="fr-FR"/>
        </w:rPr>
        <w:fldChar w:fldCharType="end"/>
      </w:r>
    </w:p>
    <w:p w14:paraId="6ACA39F2" w14:textId="77777777" w:rsidR="001269C5" w:rsidRDefault="001269C5">
      <w:r>
        <w:br w:type="page"/>
      </w:r>
    </w:p>
    <w:p w14:paraId="6B1DF12C" w14:textId="77777777" w:rsidR="001269C5" w:rsidRDefault="001269C5" w:rsidP="001269C5">
      <w:pPr>
        <w:pStyle w:val="Titre10"/>
      </w:pPr>
      <w:bookmarkStart w:id="0" w:name="_Toc118451058"/>
      <w:r>
        <w:lastRenderedPageBreak/>
        <w:t>Introduction</w:t>
      </w:r>
      <w:bookmarkEnd w:id="0"/>
    </w:p>
    <w:p w14:paraId="76BA135A" w14:textId="77777777" w:rsidR="001269C5" w:rsidRDefault="001269C5" w:rsidP="001269C5">
      <w:r>
        <w:t>Texte</w:t>
      </w:r>
    </w:p>
    <w:p w14:paraId="5B8552F6" w14:textId="77777777" w:rsidR="001269C5" w:rsidRDefault="001269C5" w:rsidP="001269C5"/>
    <w:p w14:paraId="24CC9D88" w14:textId="77777777" w:rsidR="001269C5" w:rsidRDefault="001269C5">
      <w:r>
        <w:br w:type="page"/>
      </w:r>
    </w:p>
    <w:p w14:paraId="58C42F0A" w14:textId="77777777" w:rsidR="003F3A4C" w:rsidRDefault="001C76D8" w:rsidP="00260F86">
      <w:pPr>
        <w:pStyle w:val="Titre"/>
      </w:pPr>
      <w:bookmarkStart w:id="1" w:name="_Toc118451059"/>
      <w:bookmarkStart w:id="2" w:name="_Toc117667122"/>
      <w:r>
        <w:lastRenderedPageBreak/>
        <w:t>Titre de section</w:t>
      </w:r>
      <w:bookmarkEnd w:id="1"/>
    </w:p>
    <w:p w14:paraId="794D7B28" w14:textId="77777777" w:rsidR="001269C5" w:rsidRPr="003F3A4C" w:rsidRDefault="001C76D8" w:rsidP="00483158">
      <w:pPr>
        <w:pStyle w:val="Titre1"/>
      </w:pPr>
      <w:bookmarkStart w:id="3" w:name="_Toc118451060"/>
      <w:bookmarkEnd w:id="2"/>
      <w:r>
        <w:t>Titre de sous-section</w:t>
      </w:r>
      <w:bookmarkEnd w:id="3"/>
    </w:p>
    <w:p w14:paraId="2C7A9648" w14:textId="77777777" w:rsidR="001269C5" w:rsidRDefault="001269C5" w:rsidP="001269C5">
      <w:r>
        <w:t>Texte</w:t>
      </w:r>
    </w:p>
    <w:p w14:paraId="75E41F98" w14:textId="77777777" w:rsidR="001269C5" w:rsidRDefault="001269C5" w:rsidP="001269C5"/>
    <w:p w14:paraId="4B9D0972" w14:textId="77777777" w:rsidR="001269C5" w:rsidRPr="00260F86" w:rsidRDefault="001C76D8" w:rsidP="00260F86">
      <w:pPr>
        <w:pStyle w:val="Titreniveau3"/>
      </w:pPr>
      <w:bookmarkStart w:id="4" w:name="_Toc118451061"/>
      <w:r>
        <w:t>Titre de subdivision</w:t>
      </w:r>
      <w:bookmarkEnd w:id="4"/>
    </w:p>
    <w:p w14:paraId="628044BC" w14:textId="77777777" w:rsidR="001269C5" w:rsidRDefault="001269C5" w:rsidP="001269C5">
      <w:r>
        <w:t>Texte</w:t>
      </w:r>
    </w:p>
    <w:p w14:paraId="6DD9D6D5" w14:textId="77777777" w:rsidR="001269C5" w:rsidRDefault="001269C5" w:rsidP="001269C5"/>
    <w:p w14:paraId="591390DB" w14:textId="77777777" w:rsidR="001269C5" w:rsidRDefault="001269C5" w:rsidP="00260F86">
      <w:pPr>
        <w:pStyle w:val="Titreniveau3"/>
      </w:pPr>
      <w:bookmarkStart w:id="5" w:name="_Toc117667124"/>
      <w:bookmarkStart w:id="6" w:name="_Toc118451062"/>
      <w:r>
        <w:t>Titre de subdivision</w:t>
      </w:r>
      <w:bookmarkEnd w:id="5"/>
      <w:bookmarkEnd w:id="6"/>
    </w:p>
    <w:p w14:paraId="5EA8F58D" w14:textId="77777777" w:rsidR="001269C5" w:rsidRDefault="001269C5" w:rsidP="001269C5">
      <w:r>
        <w:t>Texte</w:t>
      </w:r>
    </w:p>
    <w:p w14:paraId="12E113D1" w14:textId="77777777" w:rsidR="001269C5" w:rsidRDefault="001269C5" w:rsidP="001269C5"/>
    <w:p w14:paraId="5FC1FA7D" w14:textId="77777777" w:rsidR="001269C5" w:rsidRDefault="001269C5" w:rsidP="00260F86">
      <w:pPr>
        <w:pStyle w:val="Titre1"/>
      </w:pPr>
      <w:bookmarkStart w:id="7" w:name="_Toc117667125"/>
      <w:bookmarkStart w:id="8" w:name="_Toc118451063"/>
      <w:r>
        <w:t>Titre de sous-section</w:t>
      </w:r>
      <w:bookmarkEnd w:id="7"/>
      <w:bookmarkEnd w:id="8"/>
    </w:p>
    <w:p w14:paraId="2FB364C7" w14:textId="77777777" w:rsidR="00C13E72" w:rsidRPr="00C13E72" w:rsidRDefault="00C13E72" w:rsidP="00C13E72">
      <w:r>
        <w:t>Texte</w:t>
      </w:r>
    </w:p>
    <w:p w14:paraId="102DF831" w14:textId="77777777" w:rsidR="001269C5" w:rsidRDefault="001269C5" w:rsidP="001269C5"/>
    <w:p w14:paraId="4E9737BB" w14:textId="77777777" w:rsidR="001269C5" w:rsidRDefault="001269C5" w:rsidP="00260F86">
      <w:pPr>
        <w:pStyle w:val="Titreniveau3"/>
      </w:pPr>
      <w:bookmarkStart w:id="9" w:name="_Toc117667126"/>
      <w:bookmarkStart w:id="10" w:name="_Toc118451064"/>
      <w:r>
        <w:t>Titre de subdivision</w:t>
      </w:r>
      <w:bookmarkEnd w:id="9"/>
      <w:bookmarkEnd w:id="10"/>
    </w:p>
    <w:p w14:paraId="1A41E929" w14:textId="77777777" w:rsidR="001269C5" w:rsidRDefault="001269C5" w:rsidP="001269C5">
      <w:r>
        <w:t>Texte</w:t>
      </w:r>
    </w:p>
    <w:p w14:paraId="6D9A96C5" w14:textId="77777777" w:rsidR="00260F86" w:rsidRDefault="00260F86" w:rsidP="001269C5"/>
    <w:p w14:paraId="5E96EB57" w14:textId="77777777" w:rsidR="00260F86" w:rsidRDefault="00260F86">
      <w:r>
        <w:br w:type="page"/>
      </w:r>
    </w:p>
    <w:p w14:paraId="5ECF5879" w14:textId="77777777" w:rsidR="00260F86" w:rsidRPr="00260F86" w:rsidRDefault="00260F86" w:rsidP="00260F86">
      <w:pPr>
        <w:pStyle w:val="Titre"/>
      </w:pPr>
      <w:bookmarkStart w:id="11" w:name="_Toc117667127"/>
      <w:bookmarkStart w:id="12" w:name="_Toc118451065"/>
      <w:r w:rsidRPr="00260F86">
        <w:lastRenderedPageBreak/>
        <w:t>Titre de section</w:t>
      </w:r>
      <w:bookmarkEnd w:id="11"/>
      <w:bookmarkEnd w:id="12"/>
    </w:p>
    <w:p w14:paraId="5381FB10" w14:textId="77777777" w:rsidR="00260F86" w:rsidRDefault="00260F86" w:rsidP="00260F86">
      <w:pPr>
        <w:pStyle w:val="Titre1"/>
      </w:pPr>
      <w:bookmarkStart w:id="13" w:name="_Toc117667128"/>
      <w:bookmarkStart w:id="14" w:name="_Toc118451066"/>
      <w:r>
        <w:t>Titre de sous-section</w:t>
      </w:r>
      <w:bookmarkEnd w:id="13"/>
      <w:bookmarkEnd w:id="14"/>
    </w:p>
    <w:p w14:paraId="3C897E3D" w14:textId="77777777" w:rsidR="00260F86" w:rsidRDefault="00260F86" w:rsidP="001269C5">
      <w:r>
        <w:t>Texte</w:t>
      </w:r>
    </w:p>
    <w:p w14:paraId="01BCB372" w14:textId="77777777" w:rsidR="00260F86" w:rsidRDefault="00260F86" w:rsidP="001269C5"/>
    <w:p w14:paraId="3F3CC241" w14:textId="77777777" w:rsidR="00260F86" w:rsidRDefault="00260F86" w:rsidP="00260F86">
      <w:pPr>
        <w:pStyle w:val="Titreniveau3"/>
      </w:pPr>
      <w:bookmarkStart w:id="15" w:name="_Toc117667129"/>
      <w:bookmarkStart w:id="16" w:name="_Toc118451067"/>
      <w:r>
        <w:t>Titre de subdivision</w:t>
      </w:r>
      <w:bookmarkEnd w:id="15"/>
      <w:bookmarkEnd w:id="16"/>
    </w:p>
    <w:p w14:paraId="18F5070B" w14:textId="77777777" w:rsidR="00260F86" w:rsidRDefault="00260F86" w:rsidP="001269C5">
      <w:r>
        <w:t>Texte</w:t>
      </w:r>
    </w:p>
    <w:p w14:paraId="0B1BE9CC" w14:textId="77777777" w:rsidR="00260F86" w:rsidRDefault="00260F86" w:rsidP="001269C5"/>
    <w:p w14:paraId="48E4DE72" w14:textId="77777777" w:rsidR="00260F86" w:rsidRDefault="00260F86" w:rsidP="00260F86">
      <w:pPr>
        <w:pStyle w:val="Titreniveau3"/>
      </w:pPr>
      <w:bookmarkStart w:id="17" w:name="_Toc117667130"/>
      <w:bookmarkStart w:id="18" w:name="_Toc118451068"/>
      <w:r>
        <w:t>Titre de subdivision</w:t>
      </w:r>
      <w:bookmarkEnd w:id="17"/>
      <w:bookmarkEnd w:id="18"/>
    </w:p>
    <w:p w14:paraId="0F36A31E" w14:textId="77777777" w:rsidR="00260F86" w:rsidRDefault="00260F86" w:rsidP="001269C5">
      <w:r>
        <w:t>Texte</w:t>
      </w:r>
    </w:p>
    <w:p w14:paraId="3E1C785C" w14:textId="77777777" w:rsidR="00260F86" w:rsidRDefault="00260F86" w:rsidP="001269C5"/>
    <w:p w14:paraId="65423FAE" w14:textId="77777777" w:rsidR="00260F86" w:rsidRDefault="00260F86" w:rsidP="00260F86">
      <w:pPr>
        <w:pStyle w:val="Titre1"/>
      </w:pPr>
      <w:bookmarkStart w:id="19" w:name="_Toc117667131"/>
      <w:bookmarkStart w:id="20" w:name="_Toc118451069"/>
      <w:r>
        <w:t>Titre de sous-section</w:t>
      </w:r>
      <w:bookmarkEnd w:id="19"/>
      <w:bookmarkEnd w:id="20"/>
    </w:p>
    <w:p w14:paraId="3991E362" w14:textId="77777777" w:rsidR="00260F86" w:rsidRDefault="00260F86" w:rsidP="001269C5">
      <w:r>
        <w:t>Texte</w:t>
      </w:r>
    </w:p>
    <w:p w14:paraId="2CCCF308" w14:textId="77777777" w:rsidR="00260F86" w:rsidRDefault="00260F86" w:rsidP="001269C5"/>
    <w:p w14:paraId="4D9437DF" w14:textId="77777777" w:rsidR="00260F86" w:rsidRDefault="00260F86" w:rsidP="00260F86">
      <w:pPr>
        <w:pStyle w:val="Titreniveau3"/>
      </w:pPr>
      <w:bookmarkStart w:id="21" w:name="_Toc117667132"/>
      <w:bookmarkStart w:id="22" w:name="_Toc118451070"/>
      <w:r>
        <w:t>Titre de subdivision</w:t>
      </w:r>
      <w:bookmarkEnd w:id="21"/>
      <w:bookmarkEnd w:id="22"/>
    </w:p>
    <w:p w14:paraId="4A30482B" w14:textId="77777777" w:rsidR="00260F86" w:rsidRDefault="00260F86" w:rsidP="001269C5">
      <w:r>
        <w:t>Texte</w:t>
      </w:r>
    </w:p>
    <w:p w14:paraId="394D7183" w14:textId="77777777" w:rsidR="00260F86" w:rsidRDefault="00260F86" w:rsidP="001269C5"/>
    <w:p w14:paraId="6B088AE6" w14:textId="77777777" w:rsidR="00260F86" w:rsidRDefault="00260F86">
      <w:r>
        <w:br w:type="page"/>
      </w:r>
    </w:p>
    <w:p w14:paraId="41C5915E" w14:textId="77777777" w:rsidR="00260F86" w:rsidRDefault="00260F86" w:rsidP="00260F86">
      <w:pPr>
        <w:pStyle w:val="Titre"/>
      </w:pPr>
      <w:bookmarkStart w:id="23" w:name="_Toc117667133"/>
      <w:bookmarkStart w:id="24" w:name="_Toc118451071"/>
      <w:r>
        <w:lastRenderedPageBreak/>
        <w:t>Titre de section</w:t>
      </w:r>
      <w:bookmarkEnd w:id="23"/>
      <w:bookmarkEnd w:id="24"/>
    </w:p>
    <w:p w14:paraId="536687B5" w14:textId="77777777" w:rsidR="00260F86" w:rsidRDefault="00260F86" w:rsidP="00260F86">
      <w:pPr>
        <w:pStyle w:val="Titre1"/>
      </w:pPr>
      <w:bookmarkStart w:id="25" w:name="_Toc117667134"/>
      <w:bookmarkStart w:id="26" w:name="_Toc118451072"/>
      <w:r>
        <w:t>Titre de sous-section</w:t>
      </w:r>
      <w:bookmarkEnd w:id="25"/>
      <w:bookmarkEnd w:id="26"/>
    </w:p>
    <w:p w14:paraId="1F710C50" w14:textId="77777777" w:rsidR="00260F86" w:rsidRDefault="00260F86" w:rsidP="001269C5">
      <w:r>
        <w:t>Texte</w:t>
      </w:r>
    </w:p>
    <w:p w14:paraId="4EF21F92" w14:textId="77777777" w:rsidR="00260F86" w:rsidRDefault="00260F86" w:rsidP="001269C5"/>
    <w:p w14:paraId="39B1FAF5" w14:textId="77777777" w:rsidR="00260F86" w:rsidRDefault="00260F86" w:rsidP="00260F86">
      <w:pPr>
        <w:pStyle w:val="Titreniveau3"/>
      </w:pPr>
      <w:bookmarkStart w:id="27" w:name="_Toc117667135"/>
      <w:bookmarkStart w:id="28" w:name="_Toc118451073"/>
      <w:r>
        <w:t>Titre de subdivision</w:t>
      </w:r>
      <w:bookmarkEnd w:id="27"/>
      <w:bookmarkEnd w:id="28"/>
    </w:p>
    <w:p w14:paraId="7BF55773" w14:textId="77777777" w:rsidR="00260F86" w:rsidRDefault="00260F86" w:rsidP="001269C5">
      <w:r>
        <w:t>Texte</w:t>
      </w:r>
    </w:p>
    <w:p w14:paraId="0E28DDCD" w14:textId="77777777" w:rsidR="00260F86" w:rsidRDefault="00260F86" w:rsidP="001269C5"/>
    <w:p w14:paraId="50D1C13C" w14:textId="77777777" w:rsidR="00260F86" w:rsidRDefault="00260F86" w:rsidP="00260F86">
      <w:pPr>
        <w:pStyle w:val="Titreniveau3"/>
      </w:pPr>
      <w:bookmarkStart w:id="29" w:name="_Toc117667136"/>
      <w:bookmarkStart w:id="30" w:name="_Toc118451074"/>
      <w:r>
        <w:t>Titre de subdivision</w:t>
      </w:r>
      <w:bookmarkEnd w:id="29"/>
      <w:bookmarkEnd w:id="30"/>
    </w:p>
    <w:p w14:paraId="19EF0ABE" w14:textId="77777777" w:rsidR="00260F86" w:rsidRDefault="00260F86" w:rsidP="001269C5">
      <w:r>
        <w:t>Texte</w:t>
      </w:r>
    </w:p>
    <w:p w14:paraId="027BDCBD" w14:textId="77777777" w:rsidR="00260F86" w:rsidRDefault="00260F86" w:rsidP="001269C5"/>
    <w:p w14:paraId="64CFFD99" w14:textId="77777777" w:rsidR="00260F86" w:rsidRDefault="00260F86" w:rsidP="00260F86">
      <w:pPr>
        <w:pStyle w:val="Titre1"/>
      </w:pPr>
      <w:bookmarkStart w:id="31" w:name="_Toc117667137"/>
      <w:bookmarkStart w:id="32" w:name="_Toc118451075"/>
      <w:r>
        <w:t>Titre de sous-section</w:t>
      </w:r>
      <w:bookmarkEnd w:id="31"/>
      <w:bookmarkEnd w:id="32"/>
    </w:p>
    <w:p w14:paraId="1A40C69B" w14:textId="77777777" w:rsidR="00260F86" w:rsidRDefault="00260F86" w:rsidP="001269C5">
      <w:r>
        <w:t>Texte</w:t>
      </w:r>
    </w:p>
    <w:p w14:paraId="420FE1A1" w14:textId="77777777" w:rsidR="00260F86" w:rsidRDefault="00260F86" w:rsidP="001269C5"/>
    <w:p w14:paraId="764FB59A" w14:textId="77777777" w:rsidR="00260F86" w:rsidRDefault="00260F86" w:rsidP="00260F86">
      <w:pPr>
        <w:pStyle w:val="Titreniveau3"/>
      </w:pPr>
      <w:bookmarkStart w:id="33" w:name="_Toc117667138"/>
      <w:bookmarkStart w:id="34" w:name="_Toc118451076"/>
      <w:r>
        <w:t>Titre de subdivision</w:t>
      </w:r>
      <w:bookmarkEnd w:id="33"/>
      <w:bookmarkEnd w:id="34"/>
    </w:p>
    <w:p w14:paraId="6AF6C629" w14:textId="77777777" w:rsidR="00260F86" w:rsidRDefault="00260F86" w:rsidP="001269C5">
      <w:r>
        <w:t>Texte</w:t>
      </w:r>
    </w:p>
    <w:p w14:paraId="181CFE6B" w14:textId="77777777" w:rsidR="00260F86" w:rsidRDefault="00260F86" w:rsidP="001269C5"/>
    <w:p w14:paraId="2B591B86" w14:textId="77777777" w:rsidR="00260F86" w:rsidRDefault="00260F86" w:rsidP="00B65645">
      <w:pPr>
        <w:pStyle w:val="RfrencesBibliographie"/>
      </w:pPr>
      <w:r>
        <w:br w:type="page"/>
      </w:r>
    </w:p>
    <w:p w14:paraId="1481B68E" w14:textId="77777777" w:rsidR="00260F86" w:rsidRDefault="00260F86" w:rsidP="00973044">
      <w:pPr>
        <w:pStyle w:val="Titre10"/>
      </w:pPr>
      <w:bookmarkStart w:id="35" w:name="_Toc118451077"/>
      <w:r>
        <w:lastRenderedPageBreak/>
        <w:t>Conclusion</w:t>
      </w:r>
      <w:bookmarkEnd w:id="35"/>
    </w:p>
    <w:p w14:paraId="4F451504" w14:textId="77777777" w:rsidR="00973044" w:rsidRDefault="00E96424" w:rsidP="00E96424">
      <w:r>
        <w:t>Texte</w:t>
      </w:r>
    </w:p>
    <w:p w14:paraId="28441378" w14:textId="77777777" w:rsidR="00973044" w:rsidRDefault="00973044">
      <w:r>
        <w:br w:type="page"/>
      </w:r>
    </w:p>
    <w:p w14:paraId="56ABB457" w14:textId="77777777" w:rsidR="00973044" w:rsidRDefault="00973044" w:rsidP="00973044">
      <w:pPr>
        <w:pStyle w:val="Titre10"/>
      </w:pPr>
      <w:bookmarkStart w:id="36" w:name="_Toc118451078"/>
      <w:r>
        <w:lastRenderedPageBreak/>
        <w:t>Annexe A – Titre de l’annexe</w:t>
      </w:r>
      <w:bookmarkEnd w:id="36"/>
    </w:p>
    <w:p w14:paraId="14324DF7" w14:textId="77777777" w:rsidR="00973044" w:rsidRDefault="00973044" w:rsidP="001269C5"/>
    <w:p w14:paraId="68E5C6D5" w14:textId="77777777" w:rsidR="00973044" w:rsidRDefault="00973044">
      <w:r>
        <w:br w:type="page"/>
      </w:r>
    </w:p>
    <w:p w14:paraId="5209CBDE" w14:textId="77777777" w:rsidR="00A51FF9" w:rsidRDefault="00973044" w:rsidP="00C13E72">
      <w:pPr>
        <w:pStyle w:val="Titre10"/>
      </w:pPr>
      <w:bookmarkStart w:id="37" w:name="_Toc118451079"/>
      <w:r>
        <w:lastRenderedPageBreak/>
        <w:t>Bibliographie</w:t>
      </w:r>
      <w:bookmarkEnd w:id="37"/>
    </w:p>
    <w:p w14:paraId="5CDEF277" w14:textId="77777777" w:rsidR="00C13E72" w:rsidRPr="00C13E72" w:rsidRDefault="00C13E72" w:rsidP="00C13E72">
      <w:pPr>
        <w:pStyle w:val="RfrencesBibliographie"/>
      </w:pPr>
    </w:p>
    <w:p w14:paraId="7008B1DE" w14:textId="77777777" w:rsidR="00C13E72" w:rsidRPr="00C13E72" w:rsidRDefault="00C13E72" w:rsidP="00C13E72">
      <w:pPr>
        <w:pStyle w:val="RfrencesBibliographie"/>
      </w:pPr>
    </w:p>
    <w:p w14:paraId="189C8E68" w14:textId="77777777" w:rsidR="00C13E72" w:rsidRDefault="00C13E72" w:rsidP="00C13E72">
      <w:pPr>
        <w:pStyle w:val="RfrencesBibliographie"/>
      </w:pPr>
    </w:p>
    <w:p w14:paraId="490FEFE4" w14:textId="77777777" w:rsidR="00C13E72" w:rsidRPr="00C13E72" w:rsidRDefault="00C13E72" w:rsidP="00C13E72">
      <w:pPr>
        <w:pStyle w:val="RfrencesBibliographie"/>
      </w:pPr>
    </w:p>
    <w:sectPr w:rsidR="00C13E72" w:rsidRPr="00C13E72" w:rsidSect="00F7104F">
      <w:pgSz w:w="12240" w:h="15840"/>
      <w:pgMar w:top="1440" w:right="1803" w:bottom="1440" w:left="1803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D183" w14:textId="77777777" w:rsidR="00D71AE7" w:rsidRDefault="00D71AE7" w:rsidP="00973044">
      <w:r>
        <w:separator/>
      </w:r>
    </w:p>
  </w:endnote>
  <w:endnote w:type="continuationSeparator" w:id="0">
    <w:p w14:paraId="2E6CBE8F" w14:textId="77777777" w:rsidR="00D71AE7" w:rsidRDefault="00D71AE7" w:rsidP="0097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9A35" w14:textId="77777777" w:rsidR="00D71AE7" w:rsidRDefault="00D71AE7" w:rsidP="00973044">
      <w:r>
        <w:separator/>
      </w:r>
    </w:p>
  </w:footnote>
  <w:footnote w:type="continuationSeparator" w:id="0">
    <w:p w14:paraId="64683AC3" w14:textId="77777777" w:rsidR="00D71AE7" w:rsidRDefault="00D71AE7" w:rsidP="0097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4356" w14:textId="77777777" w:rsidR="00973044" w:rsidRDefault="00973044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2415027A" w14:textId="77777777" w:rsidR="00973044" w:rsidRDefault="009730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F1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302AF"/>
    <w:multiLevelType w:val="hybridMultilevel"/>
    <w:tmpl w:val="00FC1052"/>
    <w:lvl w:ilvl="0" w:tplc="FAD202A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64C2"/>
    <w:multiLevelType w:val="multilevel"/>
    <w:tmpl w:val="0140525A"/>
    <w:lvl w:ilvl="0">
      <w:start w:val="1"/>
      <w:numFmt w:val="decimal"/>
      <w:pStyle w:val="Titre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re1"/>
      <w:lvlText w:val="%1.%2."/>
      <w:lvlJc w:val="left"/>
      <w:pPr>
        <w:ind w:left="792" w:hanging="432"/>
      </w:pPr>
    </w:lvl>
    <w:lvl w:ilvl="2">
      <w:start w:val="1"/>
      <w:numFmt w:val="decimal"/>
      <w:pStyle w:val="Titr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931D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1D6FDC"/>
    <w:multiLevelType w:val="multilevel"/>
    <w:tmpl w:val="1D6A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41647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FA4E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6866722">
    <w:abstractNumId w:val="1"/>
  </w:num>
  <w:num w:numId="2" w16cid:durableId="458257178">
    <w:abstractNumId w:val="4"/>
  </w:num>
  <w:num w:numId="3" w16cid:durableId="319041297">
    <w:abstractNumId w:val="2"/>
  </w:num>
  <w:num w:numId="4" w16cid:durableId="12805854">
    <w:abstractNumId w:val="5"/>
  </w:num>
  <w:num w:numId="5" w16cid:durableId="2003653431">
    <w:abstractNumId w:val="6"/>
  </w:num>
  <w:num w:numId="6" w16cid:durableId="1135219401">
    <w:abstractNumId w:val="3"/>
  </w:num>
  <w:num w:numId="7" w16cid:durableId="13724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D"/>
    <w:rsid w:val="000C1982"/>
    <w:rsid w:val="001269C5"/>
    <w:rsid w:val="00186041"/>
    <w:rsid w:val="00191246"/>
    <w:rsid w:val="001C76D8"/>
    <w:rsid w:val="001E3136"/>
    <w:rsid w:val="001F6316"/>
    <w:rsid w:val="00216709"/>
    <w:rsid w:val="00260F86"/>
    <w:rsid w:val="002D4B80"/>
    <w:rsid w:val="00301FDD"/>
    <w:rsid w:val="003332C3"/>
    <w:rsid w:val="003F3A4C"/>
    <w:rsid w:val="00482C7F"/>
    <w:rsid w:val="00483158"/>
    <w:rsid w:val="00493D47"/>
    <w:rsid w:val="0051253B"/>
    <w:rsid w:val="0060222A"/>
    <w:rsid w:val="00614653"/>
    <w:rsid w:val="006A496E"/>
    <w:rsid w:val="0070410A"/>
    <w:rsid w:val="00746069"/>
    <w:rsid w:val="007A0B22"/>
    <w:rsid w:val="007B27B0"/>
    <w:rsid w:val="008528C2"/>
    <w:rsid w:val="00870B25"/>
    <w:rsid w:val="00896051"/>
    <w:rsid w:val="008C73D3"/>
    <w:rsid w:val="00927769"/>
    <w:rsid w:val="00934C80"/>
    <w:rsid w:val="00973044"/>
    <w:rsid w:val="00980C73"/>
    <w:rsid w:val="00992B54"/>
    <w:rsid w:val="009A5F83"/>
    <w:rsid w:val="009A7CF3"/>
    <w:rsid w:val="00A51FF9"/>
    <w:rsid w:val="00A72C8D"/>
    <w:rsid w:val="00AA7A02"/>
    <w:rsid w:val="00AD77FD"/>
    <w:rsid w:val="00B65645"/>
    <w:rsid w:val="00C13E72"/>
    <w:rsid w:val="00D426F2"/>
    <w:rsid w:val="00D55E73"/>
    <w:rsid w:val="00D673D0"/>
    <w:rsid w:val="00D71AE7"/>
    <w:rsid w:val="00DC73EB"/>
    <w:rsid w:val="00E0290B"/>
    <w:rsid w:val="00E61AAB"/>
    <w:rsid w:val="00E757D6"/>
    <w:rsid w:val="00E96424"/>
    <w:rsid w:val="00EA5627"/>
    <w:rsid w:val="00EC50A8"/>
    <w:rsid w:val="00F7104F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74A8"/>
  <w15:chartTrackingRefBased/>
  <w15:docId w15:val="{6E918A2E-8E83-4EED-8F0B-57C6CD7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"/>
    <w:qFormat/>
    <w:rsid w:val="00B65645"/>
    <w:pPr>
      <w:spacing w:line="360" w:lineRule="auto"/>
      <w:jc w:val="both"/>
    </w:pPr>
    <w:rPr>
      <w:rFonts w:ascii="Garamond" w:hAnsi="Garamond"/>
      <w:sz w:val="24"/>
      <w:szCs w:val="22"/>
      <w:lang w:eastAsia="en-US"/>
    </w:rPr>
  </w:style>
  <w:style w:type="paragraph" w:styleId="Titre1">
    <w:name w:val="heading 1"/>
    <w:aliases w:val="Titre niveau 2"/>
    <w:basedOn w:val="Titre2"/>
    <w:next w:val="Normal"/>
    <w:link w:val="Titre1Car"/>
    <w:qFormat/>
    <w:rsid w:val="00C13E72"/>
    <w:pPr>
      <w:numPr>
        <w:ilvl w:val="1"/>
        <w:numId w:val="3"/>
      </w:numPr>
      <w:spacing w:before="0" w:after="120" w:line="240" w:lineRule="auto"/>
      <w:ind w:left="0" w:firstLine="0"/>
      <w:jc w:val="left"/>
      <w:outlineLvl w:val="0"/>
    </w:pPr>
    <w:rPr>
      <w:rFonts w:ascii="Garamond" w:hAnsi="Garamond"/>
      <w:b/>
      <w:caps w:val="0"/>
      <w:color w:val="auto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F3E4B"/>
    <w:pPr>
      <w:keepNext/>
      <w:keepLines/>
      <w:spacing w:before="40"/>
      <w:outlineLvl w:val="1"/>
    </w:pPr>
    <w:rPr>
      <w:rFonts w:ascii="Calibri Light" w:eastAsia="Times New Roman" w:hAnsi="Calibri Light"/>
      <w:caps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3158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FF3E4B"/>
    <w:rPr>
      <w:rFonts w:ascii="Calibri Light" w:eastAsia="Times New Roman" w:hAnsi="Calibri Light" w:cs="Times New Roman"/>
      <w:caps/>
      <w:color w:val="2F5496"/>
      <w:sz w:val="26"/>
      <w:szCs w:val="26"/>
    </w:rPr>
  </w:style>
  <w:style w:type="paragraph" w:styleId="Titre">
    <w:name w:val="Title"/>
    <w:aliases w:val="Titre niveau 1"/>
    <w:basedOn w:val="Normal"/>
    <w:next w:val="Normal"/>
    <w:link w:val="TitreCar"/>
    <w:qFormat/>
    <w:rsid w:val="00C13E72"/>
    <w:pPr>
      <w:numPr>
        <w:numId w:val="3"/>
      </w:numPr>
      <w:spacing w:after="240" w:line="240" w:lineRule="auto"/>
      <w:ind w:left="0" w:firstLine="0"/>
      <w:jc w:val="left"/>
      <w:outlineLvl w:val="0"/>
    </w:pPr>
    <w:rPr>
      <w:rFonts w:eastAsia="Times New Roman"/>
      <w:b/>
      <w:bCs/>
      <w:caps/>
      <w:kern w:val="28"/>
      <w:sz w:val="28"/>
      <w:szCs w:val="32"/>
      <w:lang w:eastAsia="fr-FR"/>
    </w:rPr>
  </w:style>
  <w:style w:type="character" w:customStyle="1" w:styleId="TitreCar">
    <w:name w:val="Titre Car"/>
    <w:aliases w:val="Titre niveau 1 Car"/>
    <w:link w:val="Titre"/>
    <w:rsid w:val="00C13E72"/>
    <w:rPr>
      <w:rFonts w:ascii="Garamond" w:eastAsia="Times New Roman" w:hAnsi="Garamond" w:cs="Times New Roman"/>
      <w:b/>
      <w:bCs/>
      <w:caps/>
      <w:kern w:val="28"/>
      <w:sz w:val="28"/>
      <w:szCs w:val="32"/>
      <w:lang w:eastAsia="fr-FR"/>
    </w:rPr>
  </w:style>
  <w:style w:type="character" w:customStyle="1" w:styleId="Titre1Car">
    <w:name w:val="Titre 1 Car"/>
    <w:aliases w:val="Titre niveau 2 Car"/>
    <w:link w:val="Titre1"/>
    <w:rsid w:val="00C13E72"/>
    <w:rPr>
      <w:rFonts w:ascii="Garamond" w:eastAsia="Times New Roman" w:hAnsi="Garamond" w:cs="Times New Roman"/>
      <w:b/>
      <w:szCs w:val="24"/>
    </w:rPr>
  </w:style>
  <w:style w:type="paragraph" w:customStyle="1" w:styleId="Titre10">
    <w:name w:val="Titre1"/>
    <w:basedOn w:val="Titre1"/>
    <w:next w:val="Normal"/>
    <w:link w:val="Titre1Car0"/>
    <w:qFormat/>
    <w:rsid w:val="00E757D6"/>
    <w:pPr>
      <w:numPr>
        <w:ilvl w:val="0"/>
        <w:numId w:val="0"/>
      </w:numPr>
      <w:spacing w:after="240"/>
    </w:pPr>
    <w:rPr>
      <w:caps/>
      <w:sz w:val="28"/>
    </w:rPr>
  </w:style>
  <w:style w:type="paragraph" w:styleId="Paragraphedeliste">
    <w:name w:val="List Paragraph"/>
    <w:basedOn w:val="Normal"/>
    <w:uiPriority w:val="34"/>
    <w:rsid w:val="00260F86"/>
    <w:pPr>
      <w:ind w:left="720"/>
      <w:contextualSpacing/>
    </w:pPr>
  </w:style>
  <w:style w:type="character" w:customStyle="1" w:styleId="Titre1Car0">
    <w:name w:val="Titre1 Car"/>
    <w:link w:val="Titre10"/>
    <w:rsid w:val="00E757D6"/>
    <w:rPr>
      <w:rFonts w:ascii="Garamond" w:eastAsia="Times New Roman" w:hAnsi="Garamond" w:cs="Times New Roman"/>
      <w:b/>
      <w:caps/>
      <w:sz w:val="28"/>
      <w:szCs w:val="24"/>
    </w:rPr>
  </w:style>
  <w:style w:type="paragraph" w:styleId="Sous-titre">
    <w:name w:val="Subtitle"/>
    <w:basedOn w:val="Normal"/>
    <w:next w:val="Normal"/>
    <w:link w:val="Sous-titreCar"/>
    <w:uiPriority w:val="11"/>
    <w:rsid w:val="001269C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1269C5"/>
    <w:rPr>
      <w:rFonts w:ascii="Calibri" w:eastAsia="Times New Roman" w:hAnsi="Calibri"/>
      <w:color w:val="5A5A5A"/>
      <w:spacing w:val="15"/>
      <w:sz w:val="22"/>
    </w:rPr>
  </w:style>
  <w:style w:type="paragraph" w:customStyle="1" w:styleId="Titreniveau3">
    <w:name w:val="Titre niveau 3"/>
    <w:basedOn w:val="Titre3"/>
    <w:link w:val="Titreniveau3Car"/>
    <w:qFormat/>
    <w:rsid w:val="00C13E72"/>
    <w:pPr>
      <w:numPr>
        <w:ilvl w:val="2"/>
        <w:numId w:val="3"/>
      </w:numPr>
      <w:spacing w:before="0" w:after="120" w:line="240" w:lineRule="auto"/>
      <w:ind w:left="720" w:firstLine="0"/>
      <w:jc w:val="left"/>
    </w:pPr>
    <w:rPr>
      <w:rFonts w:ascii="Garamond" w:hAnsi="Garamond"/>
      <w:color w:val="auto"/>
    </w:rPr>
  </w:style>
  <w:style w:type="paragraph" w:styleId="En-tte">
    <w:name w:val="header"/>
    <w:basedOn w:val="Normal"/>
    <w:link w:val="En-tteCar"/>
    <w:uiPriority w:val="99"/>
    <w:unhideWhenUsed/>
    <w:rsid w:val="00973044"/>
    <w:pPr>
      <w:tabs>
        <w:tab w:val="center" w:pos="4320"/>
        <w:tab w:val="right" w:pos="8640"/>
      </w:tabs>
    </w:pPr>
  </w:style>
  <w:style w:type="character" w:customStyle="1" w:styleId="Titreniveau3Car">
    <w:name w:val="Titre niveau 3 Car"/>
    <w:link w:val="Titreniveau3"/>
    <w:rsid w:val="00C13E72"/>
    <w:rPr>
      <w:rFonts w:ascii="Garamond" w:eastAsia="Times New Roman" w:hAnsi="Garamond" w:cs="Times New Roman"/>
      <w:b w:val="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73044"/>
  </w:style>
  <w:style w:type="paragraph" w:styleId="Pieddepage">
    <w:name w:val="footer"/>
    <w:basedOn w:val="Normal"/>
    <w:link w:val="PieddepageCar"/>
    <w:uiPriority w:val="99"/>
    <w:unhideWhenUsed/>
    <w:rsid w:val="009730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044"/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E96424"/>
    <w:pPr>
      <w:numPr>
        <w:ilvl w:val="0"/>
        <w:numId w:val="0"/>
      </w:numPr>
      <w:spacing w:after="240"/>
      <w:outlineLvl w:val="9"/>
    </w:pPr>
    <w:rPr>
      <w:bCs/>
      <w:sz w:val="28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96424"/>
    <w:pPr>
      <w:tabs>
        <w:tab w:val="left" w:pos="720"/>
        <w:tab w:val="right" w:leader="dot" w:pos="8624"/>
      </w:tabs>
      <w:jc w:val="left"/>
    </w:pPr>
    <w:rPr>
      <w:rFonts w:cs="Calibri"/>
      <w:b/>
      <w:bCs/>
      <w:szCs w:val="20"/>
    </w:rPr>
  </w:style>
  <w:style w:type="character" w:styleId="Lienhypertexte">
    <w:name w:val="Hyperlink"/>
    <w:uiPriority w:val="99"/>
    <w:unhideWhenUsed/>
    <w:rsid w:val="003F3A4C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0410A"/>
    <w:pPr>
      <w:tabs>
        <w:tab w:val="left" w:pos="960"/>
        <w:tab w:val="right" w:leader="dot" w:pos="8624"/>
      </w:tabs>
      <w:ind w:left="240"/>
      <w:jc w:val="left"/>
    </w:pPr>
    <w:rPr>
      <w:rFonts w:cs="Calibri"/>
      <w:noProof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191246"/>
    <w:pPr>
      <w:tabs>
        <w:tab w:val="left" w:pos="1200"/>
        <w:tab w:val="right" w:leader="dot" w:pos="8624"/>
      </w:tabs>
      <w:ind w:left="480"/>
      <w:jc w:val="left"/>
    </w:pPr>
    <w:rPr>
      <w:rFonts w:cs="Calibri"/>
      <w:iCs/>
      <w:noProof/>
      <w:szCs w:val="24"/>
    </w:rPr>
  </w:style>
  <w:style w:type="character" w:customStyle="1" w:styleId="Titre3Car">
    <w:name w:val="Titre 3 Car"/>
    <w:link w:val="Titre3"/>
    <w:uiPriority w:val="9"/>
    <w:semiHidden/>
    <w:rsid w:val="00483158"/>
    <w:rPr>
      <w:rFonts w:ascii="Calibri Light" w:eastAsia="Times New Roman" w:hAnsi="Calibri Light" w:cs="Times New Roman"/>
      <w:color w:val="1F3763"/>
      <w:szCs w:val="24"/>
    </w:rPr>
  </w:style>
  <w:style w:type="character" w:styleId="Rfrencelgre">
    <w:name w:val="Subtle Reference"/>
    <w:uiPriority w:val="31"/>
    <w:rsid w:val="00A51FF9"/>
    <w:rPr>
      <w:smallCaps/>
      <w:color w:val="5A5A5A"/>
    </w:rPr>
  </w:style>
  <w:style w:type="character" w:styleId="Rfrenceintense">
    <w:name w:val="Intense Reference"/>
    <w:uiPriority w:val="32"/>
    <w:rsid w:val="00AD77FD"/>
    <w:rPr>
      <w:b/>
      <w:bCs/>
      <w:smallCaps/>
      <w:color w:val="4472C4"/>
      <w:spacing w:val="5"/>
    </w:rPr>
  </w:style>
  <w:style w:type="paragraph" w:customStyle="1" w:styleId="RfrencesBibliographie">
    <w:name w:val="Références/Bibliographie"/>
    <w:basedOn w:val="Normal"/>
    <w:next w:val="Normal"/>
    <w:qFormat/>
    <w:rsid w:val="00C13E72"/>
    <w:pPr>
      <w:spacing w:line="240" w:lineRule="auto"/>
      <w:ind w:left="709" w:hanging="709"/>
      <w:jc w:val="left"/>
    </w:pPr>
  </w:style>
  <w:style w:type="paragraph" w:styleId="TM4">
    <w:name w:val="toc 4"/>
    <w:basedOn w:val="Normal"/>
    <w:next w:val="Normal"/>
    <w:autoRedefine/>
    <w:uiPriority w:val="39"/>
    <w:unhideWhenUsed/>
    <w:rsid w:val="0051253B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51253B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1253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1253B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1253B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1253B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"/>
    <w:link w:val="Style1Car"/>
    <w:rsid w:val="00301FDD"/>
    <w:pPr>
      <w:spacing w:after="240"/>
    </w:pPr>
    <w:rPr>
      <w:b/>
      <w:sz w:val="28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E96424"/>
    <w:rPr>
      <w:rFonts w:ascii="Garamond" w:eastAsia="Times New Roman" w:hAnsi="Garamond" w:cs="Times New Roman"/>
      <w:b/>
      <w:bCs/>
      <w:sz w:val="28"/>
      <w:szCs w:val="32"/>
    </w:rPr>
  </w:style>
  <w:style w:type="character" w:customStyle="1" w:styleId="Style1Car">
    <w:name w:val="Style1 Car"/>
    <w:basedOn w:val="En-ttedetabledesmatiresCar"/>
    <w:link w:val="Style1"/>
    <w:rsid w:val="00301FDD"/>
    <w:rPr>
      <w:rFonts w:ascii="Garamond" w:eastAsia="Times New Roman" w:hAnsi="Garamond" w:cs="Times New Roman"/>
      <w:b w:val="0"/>
      <w:bCs w:val="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refer2\Downloads\Canevas%20d'un%20travail%20&#233;critV4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307A-AF2E-4A47-A25D-0D1C44C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 d'un travail écritV4.dotx.dot</Template>
  <TotalTime>50</TotalTime>
  <Pages>9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138" baseType="variant"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_Toc118272114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_Toc118272113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_Toc118272112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_Toc118272111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_Toc118272110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_Toc118272109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_Toc118272108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_Toc118272107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_Toc118272106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_Toc118272105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_Toc118272104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_Toc118272103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_Toc118272102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_Toc118272101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_Toc118272100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_Toc118272099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_Toc118272098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_Toc118272097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_Toc118272096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_Toc118272095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_Toc118272094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_Toc118272093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_Toc118272092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Marcil-Bédard Mélissa</dc:creator>
  <cp:keywords/>
  <dc:description/>
  <cp:lastModifiedBy>Marcil-Bédard Mélissa</cp:lastModifiedBy>
  <cp:revision>3</cp:revision>
  <dcterms:created xsi:type="dcterms:W3CDTF">2022-11-04T14:31:00Z</dcterms:created>
  <dcterms:modified xsi:type="dcterms:W3CDTF">2023-05-09T17:10:00Z</dcterms:modified>
</cp:coreProperties>
</file>